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4" w:rsidRPr="006A3752" w:rsidRDefault="001E7CA4" w:rsidP="00CE6C99">
      <w:pPr>
        <w:shd w:val="clear" w:color="auto" w:fill="FFFFF0"/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Начальнику ___________________________(отдел полиции №…)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______________________________________(звание начальника отдела полиции, писать не обязательно)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______________________________________(Ф.И.О. начальника отдела полиции, можно написать по прибытии в отдел)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от гражданина_____________________________(Ф.И.О человека подающего заявление)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проживающего: ____________________________(место прописки или фактического проживания)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контактный телефон _______________________(можно домашний, а можно и сотовый)</w:t>
      </w:r>
    </w:p>
    <w:p w:rsidR="001E7CA4" w:rsidRPr="006A3752" w:rsidRDefault="001E7CA4" w:rsidP="00CE6C99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З А Я В Л Е Н И Е</w:t>
      </w:r>
    </w:p>
    <w:p w:rsidR="001E7CA4" w:rsidRPr="006A3752" w:rsidRDefault="001E7CA4" w:rsidP="00CE6C99">
      <w:pPr>
        <w:shd w:val="clear" w:color="auto" w:fill="FFFFF0"/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__________числа __________месяца __________года у меня был украден мобильный телефон. Это произошло (</w:t>
      </w:r>
      <w:r w:rsidRPr="006A3752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здесь должны указываться все детали происшествия в мельчайших подробностях, описание преступления, место, прочие обстоятельства, приметы подозреваемого, свидетели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t>).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____________ (</w:t>
      </w:r>
      <w:r w:rsidRPr="006A3752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описание телефона: марка, приметы и т.д.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t>).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Очевидцы/свидетели Ф.И.О._____________________________________________(</w:t>
      </w:r>
      <w:r w:rsidRPr="006A3752">
        <w:rPr>
          <w:rFonts w:ascii="Arial" w:hAnsi="Arial" w:cs="Arial"/>
          <w:i/>
          <w:iCs/>
          <w:color w:val="000000"/>
          <w:sz w:val="26"/>
          <w:szCs w:val="26"/>
          <w:lang w:eastAsia="ru-RU"/>
        </w:rPr>
        <w:t>полный список очевидцев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t>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  <w:t>Вышеуказанными действиями мне был причинен материальный ущерб на сумму__________________</w:t>
      </w:r>
    </w:p>
    <w:p w:rsidR="001E7CA4" w:rsidRPr="006A3752" w:rsidRDefault="001E7CA4" w:rsidP="00CE6C99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t>ПРОШУ:</w:t>
      </w:r>
    </w:p>
    <w:p w:rsidR="001E7CA4" w:rsidRDefault="001E7CA4" w:rsidP="000A2DC6">
      <w:pPr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shd w:val="clear" w:color="auto" w:fill="FFFFF0"/>
          <w:lang w:eastAsia="ru-RU"/>
        </w:rPr>
        <w:t>В связи с вышеизложенным прошу привлечь к ответственности, установленной законом, виновных лиц.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shd w:val="clear" w:color="auto" w:fill="FFFFF0"/>
          <w:lang w:eastAsia="ru-RU"/>
        </w:rPr>
        <w:t>Об уголовной ответственности за заведомо ложные показания мне известно.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</w:p>
    <w:p w:rsidR="001E7CA4" w:rsidRDefault="001E7CA4" w:rsidP="000A2DC6">
      <w:pPr>
        <w:jc w:val="right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1E7CA4" w:rsidRPr="006A3752" w:rsidRDefault="001E7CA4" w:rsidP="000A2DC6">
      <w:pPr>
        <w:jc w:val="right"/>
        <w:rPr>
          <w:rFonts w:ascii="Arial" w:hAnsi="Arial" w:cs="Arial"/>
          <w:sz w:val="26"/>
          <w:szCs w:val="26"/>
        </w:rPr>
      </w:pPr>
      <w:r w:rsidRPr="006A3752">
        <w:rPr>
          <w:rFonts w:ascii="Arial" w:hAnsi="Arial" w:cs="Arial"/>
          <w:color w:val="000000"/>
          <w:sz w:val="26"/>
          <w:szCs w:val="26"/>
          <w:shd w:val="clear" w:color="auto" w:fill="FFFFF0"/>
          <w:lang w:eastAsia="ru-RU"/>
        </w:rPr>
        <w:t>Дата ______________ (число, месяц, год)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shd w:val="clear" w:color="auto" w:fill="FFFFF0"/>
          <w:lang w:eastAsia="ru-RU"/>
        </w:rPr>
        <w:t>Ф.И.О. ________________Подпись </w:t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6A3752">
        <w:rPr>
          <w:rFonts w:ascii="Arial" w:hAnsi="Arial" w:cs="Arial"/>
          <w:color w:val="000000"/>
          <w:sz w:val="26"/>
          <w:szCs w:val="26"/>
          <w:lang w:eastAsia="ru-RU"/>
        </w:rPr>
        <w:br/>
      </w:r>
      <w:bookmarkStart w:id="0" w:name="_GoBack"/>
      <w:bookmarkEnd w:id="0"/>
    </w:p>
    <w:sectPr w:rsidR="001E7CA4" w:rsidRPr="006A3752" w:rsidSect="002D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4A"/>
    <w:rsid w:val="000A2DC6"/>
    <w:rsid w:val="001E7CA4"/>
    <w:rsid w:val="002D6F6B"/>
    <w:rsid w:val="004F3282"/>
    <w:rsid w:val="006A3752"/>
    <w:rsid w:val="008B3D4A"/>
    <w:rsid w:val="00CE3627"/>
    <w:rsid w:val="00CE6C99"/>
    <w:rsid w:val="00D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194</Words>
  <Characters>1107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4</cp:revision>
  <dcterms:created xsi:type="dcterms:W3CDTF">2015-11-27T06:53:00Z</dcterms:created>
  <dcterms:modified xsi:type="dcterms:W3CDTF">2020-04-28T13:46:00Z</dcterms:modified>
</cp:coreProperties>
</file>