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3C" w:rsidRDefault="00AB283C" w:rsidP="00404C6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Генеральному директору ООО «ИИИИИ»</w:t>
      </w:r>
    </w:p>
    <w:p w:rsidR="00AB283C" w:rsidRDefault="00AB283C" w:rsidP="00404C6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А.А.Иванову у</w:t>
      </w:r>
    </w:p>
    <w:p w:rsidR="00AB283C" w:rsidRDefault="00AB283C" w:rsidP="00404C6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бухгалтера по заработной плате</w:t>
      </w:r>
    </w:p>
    <w:p w:rsidR="00AB283C" w:rsidRDefault="00AB283C" w:rsidP="00404C6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А.А.Петровой</w:t>
      </w:r>
    </w:p>
    <w:p w:rsidR="00AB283C" w:rsidRPr="00404C6B" w:rsidRDefault="00AB283C" w:rsidP="00404C6B">
      <w:pPr>
        <w:jc w:val="center"/>
        <w:rPr>
          <w:rFonts w:ascii="Times New Roman" w:hAnsi="Times New Roman"/>
          <w:sz w:val="28"/>
          <w:szCs w:val="28"/>
        </w:rPr>
      </w:pPr>
      <w:r w:rsidRPr="00404C6B">
        <w:rPr>
          <w:rFonts w:ascii="Times New Roman" w:hAnsi="Times New Roman"/>
          <w:sz w:val="28"/>
          <w:szCs w:val="28"/>
        </w:rPr>
        <w:t>Заявление</w:t>
      </w:r>
    </w:p>
    <w:p w:rsidR="00AB283C" w:rsidRDefault="00AB283C">
      <w:pPr>
        <w:rPr>
          <w:rFonts w:ascii="Times New Roman" w:hAnsi="Times New Roman"/>
        </w:rPr>
      </w:pPr>
      <w:r>
        <w:rPr>
          <w:rFonts w:ascii="Times New Roman" w:hAnsi="Times New Roman"/>
        </w:rPr>
        <w:t>В связи с распространением коронавирусной инфекции (</w:t>
      </w:r>
      <w:r>
        <w:rPr>
          <w:rFonts w:ascii="Times New Roman" w:hAnsi="Times New Roman"/>
          <w:lang w:val="en-US"/>
        </w:rPr>
        <w:t>COVID</w:t>
      </w:r>
      <w:r w:rsidRPr="00404C6B">
        <w:rPr>
          <w:rFonts w:ascii="Times New Roman" w:hAnsi="Times New Roman"/>
        </w:rPr>
        <w:t>-19</w:t>
      </w:r>
      <w:r>
        <w:rPr>
          <w:rFonts w:ascii="Times New Roman" w:hAnsi="Times New Roman"/>
        </w:rPr>
        <w:t>) и угрозой заражения прошу перевести меня на дистанционный режим работы с сохранением обязанностей и условий начисления заработной платы на период с 00.00.2020 по 00.00.2020.</w:t>
      </w:r>
    </w:p>
    <w:p w:rsidR="00AB283C" w:rsidRDefault="00AB283C">
      <w:pPr>
        <w:rPr>
          <w:rFonts w:ascii="Times New Roman" w:hAnsi="Times New Roman"/>
        </w:rPr>
      </w:pPr>
    </w:p>
    <w:p w:rsidR="00AB283C" w:rsidRPr="00404C6B" w:rsidRDefault="00AB283C">
      <w:pPr>
        <w:rPr>
          <w:rFonts w:ascii="Times New Roman" w:hAnsi="Times New Roman"/>
        </w:rPr>
      </w:pPr>
      <w:r>
        <w:rPr>
          <w:rFonts w:ascii="Times New Roman" w:hAnsi="Times New Roman"/>
        </w:rPr>
        <w:t>00.00.</w:t>
      </w:r>
      <w:bookmarkStart w:id="0" w:name="_GoBack"/>
      <w:bookmarkEnd w:id="0"/>
      <w:r>
        <w:rPr>
          <w:rFonts w:ascii="Times New Roman" w:hAnsi="Times New Roman"/>
        </w:rPr>
        <w:t>2020                    Петрова                              А.А.Петрова</w:t>
      </w:r>
    </w:p>
    <w:sectPr w:rsidR="00AB283C" w:rsidRPr="00404C6B" w:rsidSect="007B6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C6B"/>
    <w:rsid w:val="0013407A"/>
    <w:rsid w:val="00404C6B"/>
    <w:rsid w:val="00477CBC"/>
    <w:rsid w:val="007B6C59"/>
    <w:rsid w:val="00847CF0"/>
    <w:rsid w:val="00AB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5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62</Words>
  <Characters>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Fox</cp:lastModifiedBy>
  <cp:revision>2</cp:revision>
  <dcterms:created xsi:type="dcterms:W3CDTF">2020-03-29T10:24:00Z</dcterms:created>
  <dcterms:modified xsi:type="dcterms:W3CDTF">2020-04-24T13:58:00Z</dcterms:modified>
</cp:coreProperties>
</file>